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290E" w14:textId="77777777" w:rsidR="000B0690" w:rsidRDefault="00705A9D" w:rsidP="000B06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食物</w:t>
      </w:r>
      <w:r w:rsidR="00B71399" w:rsidRPr="00B71399">
        <w:rPr>
          <w:rFonts w:hint="eastAsia"/>
          <w:b/>
          <w:sz w:val="28"/>
          <w:szCs w:val="28"/>
        </w:rPr>
        <w:t>アレルギー個別対応カルテ</w:t>
      </w:r>
    </w:p>
    <w:p w14:paraId="636BC617" w14:textId="77777777" w:rsidR="00913971" w:rsidRDefault="00913971" w:rsidP="0035329D">
      <w:pPr>
        <w:jc w:val="left"/>
        <w:rPr>
          <w:szCs w:val="21"/>
        </w:rPr>
      </w:pPr>
      <w:r w:rsidRPr="00087515">
        <w:rPr>
          <w:rFonts w:hint="eastAsia"/>
          <w:szCs w:val="21"/>
        </w:rPr>
        <w:t>個別対応が必要な場合は下の項目にご記入いただき、利用日の</w:t>
      </w:r>
      <w:r w:rsidRPr="00C713AA">
        <w:rPr>
          <w:rFonts w:hint="eastAsia"/>
          <w:b/>
          <w:color w:val="FF0000"/>
          <w:szCs w:val="21"/>
        </w:rPr>
        <w:t>14</w:t>
      </w:r>
      <w:r w:rsidRPr="00C713AA">
        <w:rPr>
          <w:rFonts w:hint="eastAsia"/>
          <w:b/>
          <w:color w:val="FF0000"/>
          <w:szCs w:val="21"/>
        </w:rPr>
        <w:t>日前まで</w:t>
      </w:r>
      <w:r w:rsidRPr="00087515">
        <w:rPr>
          <w:rFonts w:hint="eastAsia"/>
          <w:szCs w:val="21"/>
        </w:rPr>
        <w:t>にご提出をお願い致します。</w:t>
      </w:r>
    </w:p>
    <w:p w14:paraId="389B4F8D" w14:textId="77777777" w:rsidR="00121241" w:rsidRDefault="008674D8" w:rsidP="008E33C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121241">
        <w:rPr>
          <w:rFonts w:hint="eastAsia"/>
          <w:szCs w:val="21"/>
        </w:rPr>
        <w:t>FAX</w:t>
      </w:r>
      <w:r w:rsidR="00121241">
        <w:rPr>
          <w:rFonts w:hint="eastAsia"/>
          <w:szCs w:val="21"/>
        </w:rPr>
        <w:t xml:space="preserve">　</w:t>
      </w:r>
      <w:r w:rsidR="00121241">
        <w:rPr>
          <w:rFonts w:hint="eastAsia"/>
          <w:szCs w:val="21"/>
        </w:rPr>
        <w:t>046-281-5746</w:t>
      </w:r>
      <w:r w:rsidR="00121241">
        <w:rPr>
          <w:rFonts w:hint="eastAsia"/>
          <w:szCs w:val="21"/>
        </w:rPr>
        <w:t xml:space="preserve">　</w:t>
      </w:r>
      <w:r w:rsidR="00121241">
        <w:rPr>
          <w:rFonts w:hint="eastAsia"/>
          <w:szCs w:val="21"/>
        </w:rPr>
        <w:t>e</w:t>
      </w:r>
      <w:r w:rsidR="00121241">
        <w:rPr>
          <w:szCs w:val="21"/>
        </w:rPr>
        <w:t>-mail</w:t>
      </w:r>
      <w:r w:rsidR="00121241">
        <w:rPr>
          <w:rFonts w:hint="eastAsia"/>
          <w:szCs w:val="21"/>
        </w:rPr>
        <w:t xml:space="preserve"> </w:t>
      </w:r>
      <w:hyperlink r:id="rId7" w:history="1">
        <w:r w:rsidR="008E33C0" w:rsidRPr="002932F0">
          <w:rPr>
            <w:rStyle w:val="ab"/>
          </w:rPr>
          <w:t>aikawa.f@tsk-service.co.jp</w:t>
        </w:r>
      </w:hyperlink>
    </w:p>
    <w:p w14:paraId="39479CFB" w14:textId="77777777" w:rsidR="00121241" w:rsidRPr="000B0690" w:rsidRDefault="000B0690" w:rsidP="000B0690">
      <w:pPr>
        <w:jc w:val="right"/>
        <w:rPr>
          <w:b/>
          <w:color w:val="FF0000"/>
          <w:szCs w:val="21"/>
        </w:rPr>
      </w:pPr>
      <w:r w:rsidRPr="000B0690">
        <w:rPr>
          <w:rFonts w:hint="eastAsia"/>
          <w:b/>
          <w:color w:val="FF0000"/>
          <w:szCs w:val="21"/>
        </w:rPr>
        <w:t>注意</w:t>
      </w:r>
      <w:r w:rsidR="00C713AA">
        <w:rPr>
          <w:rFonts w:hint="eastAsia"/>
          <w:b/>
          <w:color w:val="FF0000"/>
          <w:szCs w:val="21"/>
        </w:rPr>
        <w:t xml:space="preserve">　</w:t>
      </w:r>
      <w:r w:rsidRPr="000B0690">
        <w:rPr>
          <w:rFonts w:hint="eastAsia"/>
          <w:b/>
          <w:color w:val="FF0000"/>
          <w:szCs w:val="21"/>
        </w:rPr>
        <w:t>14</w:t>
      </w:r>
      <w:r w:rsidRPr="000B0690">
        <w:rPr>
          <w:rFonts w:hint="eastAsia"/>
          <w:b/>
          <w:color w:val="FF0000"/>
          <w:szCs w:val="21"/>
        </w:rPr>
        <w:t>日前を過ぎ</w:t>
      </w:r>
      <w:r w:rsidR="00C713AA">
        <w:rPr>
          <w:rFonts w:hint="eastAsia"/>
          <w:b/>
          <w:color w:val="FF0000"/>
          <w:szCs w:val="21"/>
        </w:rPr>
        <w:t>てから提出された</w:t>
      </w:r>
      <w:r w:rsidRPr="000B0690">
        <w:rPr>
          <w:rFonts w:hint="eastAsia"/>
          <w:b/>
          <w:color w:val="FF0000"/>
          <w:szCs w:val="21"/>
        </w:rPr>
        <w:t>場合は対応できません。</w:t>
      </w:r>
    </w:p>
    <w:p w14:paraId="0B5E0AF9" w14:textId="77777777" w:rsidR="0035329D" w:rsidRPr="00087515" w:rsidRDefault="0035329D" w:rsidP="0035329D">
      <w:pPr>
        <w:jc w:val="left"/>
        <w:rPr>
          <w:szCs w:val="21"/>
        </w:rPr>
      </w:pPr>
      <w:r w:rsidRPr="00087515">
        <w:rPr>
          <w:rFonts w:hint="eastAsia"/>
          <w:szCs w:val="21"/>
        </w:rPr>
        <w:t>1.</w:t>
      </w:r>
      <w:r w:rsidRPr="00087515">
        <w:rPr>
          <w:rFonts w:hint="eastAsia"/>
          <w:szCs w:val="21"/>
        </w:rPr>
        <w:t xml:space="preserve">個別対応が必要な理由を教えてください。　　</w:t>
      </w:r>
      <w:r w:rsidR="001A604A" w:rsidRPr="00087515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18364902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67C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61F70">
        <w:rPr>
          <w:rFonts w:hint="eastAsia"/>
          <w:szCs w:val="21"/>
        </w:rPr>
        <w:t>食物アレルギー</w:t>
      </w:r>
      <w:r w:rsidR="008672C7" w:rsidRPr="00087515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12882687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72C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087515">
        <w:rPr>
          <w:rFonts w:hint="eastAsia"/>
          <w:szCs w:val="21"/>
        </w:rPr>
        <w:t>宗教上</w:t>
      </w:r>
      <w:r w:rsidR="00361F70">
        <w:rPr>
          <w:rFonts w:hint="eastAsia"/>
          <w:szCs w:val="21"/>
        </w:rPr>
        <w:t xml:space="preserve">　</w:t>
      </w:r>
      <w:r w:rsidR="008672C7" w:rsidRPr="00087515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2532838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72C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61F70">
        <w:rPr>
          <w:rFonts w:hint="eastAsia"/>
          <w:szCs w:val="21"/>
        </w:rPr>
        <w:t>その他</w:t>
      </w:r>
    </w:p>
    <w:p w14:paraId="31D7B85E" w14:textId="77777777" w:rsidR="0035329D" w:rsidRPr="00087515" w:rsidRDefault="0035329D" w:rsidP="003C4CF6">
      <w:pPr>
        <w:ind w:left="420" w:hangingChars="200" w:hanging="420"/>
        <w:jc w:val="left"/>
        <w:rPr>
          <w:szCs w:val="21"/>
        </w:rPr>
      </w:pPr>
      <w:r w:rsidRPr="00087515">
        <w:rPr>
          <w:rFonts w:hint="eastAsia"/>
          <w:szCs w:val="21"/>
        </w:rPr>
        <w:t>2.</w:t>
      </w:r>
      <w:r w:rsidR="00361F70">
        <w:rPr>
          <w:rFonts w:hint="eastAsia"/>
          <w:szCs w:val="21"/>
        </w:rPr>
        <w:t>各種</w:t>
      </w:r>
      <w:r w:rsidRPr="00087515">
        <w:rPr>
          <w:rFonts w:hint="eastAsia"/>
          <w:szCs w:val="21"/>
        </w:rPr>
        <w:t>揚げ物</w:t>
      </w:r>
      <w:r w:rsidR="003C4CF6" w:rsidRPr="00087515">
        <w:rPr>
          <w:rFonts w:hint="eastAsia"/>
          <w:szCs w:val="21"/>
        </w:rPr>
        <w:t xml:space="preserve">の油の共有は大丈夫でしょうか？　</w:t>
      </w:r>
      <w:r w:rsidR="00421059" w:rsidRPr="00087515">
        <w:rPr>
          <w:rFonts w:hint="eastAsia"/>
          <w:szCs w:val="21"/>
        </w:rPr>
        <w:t xml:space="preserve">　</w:t>
      </w:r>
      <w:r w:rsidR="008672C7" w:rsidRPr="00087515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3094773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72C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21059" w:rsidRPr="00087515">
        <w:rPr>
          <w:rFonts w:hint="eastAsia"/>
          <w:szCs w:val="21"/>
        </w:rPr>
        <w:t xml:space="preserve">可　　　</w:t>
      </w:r>
      <w:r w:rsidR="008672C7" w:rsidRPr="00087515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3539526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72C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21059" w:rsidRPr="00087515">
        <w:rPr>
          <w:rFonts w:hint="eastAsia"/>
          <w:szCs w:val="21"/>
        </w:rPr>
        <w:t>不可</w:t>
      </w:r>
      <w:r w:rsidR="00D067CA">
        <w:rPr>
          <w:rFonts w:hint="eastAsia"/>
          <w:szCs w:val="21"/>
        </w:rPr>
        <w:t>（別鍋調理を希望する）</w:t>
      </w:r>
    </w:p>
    <w:p w14:paraId="3BC8B3AF" w14:textId="77777777" w:rsidR="00421059" w:rsidRPr="00087515" w:rsidRDefault="00421059" w:rsidP="0035329D">
      <w:pPr>
        <w:jc w:val="left"/>
        <w:rPr>
          <w:szCs w:val="21"/>
        </w:rPr>
      </w:pPr>
      <w:r w:rsidRPr="00087515">
        <w:rPr>
          <w:rFonts w:hint="eastAsia"/>
          <w:szCs w:val="21"/>
        </w:rPr>
        <w:t>3.</w:t>
      </w:r>
      <w:r w:rsidR="001A604A" w:rsidRPr="00087515">
        <w:rPr>
          <w:rFonts w:hint="eastAsia"/>
          <w:szCs w:val="21"/>
        </w:rPr>
        <w:t xml:space="preserve">アナフィラキシーショックの経験がありますか。　</w:t>
      </w:r>
      <w:sdt>
        <w:sdtPr>
          <w:rPr>
            <w:rFonts w:hint="eastAsia"/>
            <w:szCs w:val="21"/>
          </w:rPr>
          <w:id w:val="16611136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72C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604A" w:rsidRPr="00087515">
        <w:rPr>
          <w:rFonts w:hint="eastAsia"/>
          <w:szCs w:val="21"/>
        </w:rPr>
        <w:t xml:space="preserve">はい　　</w:t>
      </w:r>
      <w:r w:rsidR="008672C7" w:rsidRPr="00087515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5439884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72C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604A" w:rsidRPr="00087515">
        <w:rPr>
          <w:rFonts w:hint="eastAsia"/>
          <w:szCs w:val="21"/>
        </w:rPr>
        <w:t>いいえ</w:t>
      </w:r>
    </w:p>
    <w:p w14:paraId="1DA209A2" w14:textId="77777777" w:rsidR="00636AEF" w:rsidRPr="00087515" w:rsidRDefault="00FF62D5" w:rsidP="001A604A">
      <w:pPr>
        <w:ind w:right="200"/>
        <w:jc w:val="right"/>
        <w:rPr>
          <w:szCs w:val="21"/>
        </w:rPr>
      </w:pPr>
      <w:r w:rsidRPr="00087515">
        <w:rPr>
          <w:rFonts w:hint="eastAsia"/>
          <w:szCs w:val="21"/>
        </w:rPr>
        <w:t xml:space="preserve">年　　月　　</w:t>
      </w:r>
      <w:r w:rsidR="00636AEF" w:rsidRPr="00087515">
        <w:rPr>
          <w:rFonts w:hint="eastAsia"/>
          <w:szCs w:val="21"/>
        </w:rPr>
        <w:t>日作成</w:t>
      </w:r>
    </w:p>
    <w:tbl>
      <w:tblPr>
        <w:tblStyle w:val="a3"/>
        <w:tblpPr w:leftFromText="142" w:rightFromText="142" w:vertAnchor="page" w:horzAnchor="margin" w:tblpY="4531"/>
        <w:tblW w:w="0" w:type="auto"/>
        <w:tblLook w:val="01E0" w:firstRow="1" w:lastRow="1" w:firstColumn="1" w:lastColumn="1" w:noHBand="0" w:noVBand="0"/>
      </w:tblPr>
      <w:tblGrid>
        <w:gridCol w:w="1957"/>
        <w:gridCol w:w="2054"/>
        <w:gridCol w:w="1635"/>
        <w:gridCol w:w="420"/>
        <w:gridCol w:w="927"/>
        <w:gridCol w:w="1127"/>
        <w:gridCol w:w="2055"/>
      </w:tblGrid>
      <w:tr w:rsidR="00121241" w14:paraId="4AAC1FFC" w14:textId="77777777" w:rsidTr="00121241"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84325" w14:textId="77777777" w:rsidR="00121241" w:rsidRDefault="00121241" w:rsidP="00121241">
            <w:r>
              <w:rPr>
                <w:rFonts w:hint="eastAsia"/>
              </w:rPr>
              <w:t>団体名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4E498" w14:textId="77777777" w:rsidR="00121241" w:rsidRDefault="00121241" w:rsidP="00121241">
            <w:pPr>
              <w:jc w:val="center"/>
              <w:rPr>
                <w:lang w:eastAsia="zh-TW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26253" w14:textId="77777777" w:rsidR="00121241" w:rsidRDefault="00121241" w:rsidP="00121241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3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2F274" w14:textId="77777777" w:rsidR="00121241" w:rsidRDefault="00121241" w:rsidP="00121241">
            <w:pPr>
              <w:jc w:val="center"/>
            </w:pPr>
          </w:p>
        </w:tc>
      </w:tr>
      <w:tr w:rsidR="00121241" w14:paraId="564489DC" w14:textId="77777777" w:rsidTr="00121241"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3EA34" w14:textId="77777777" w:rsidR="00121241" w:rsidRDefault="00121241" w:rsidP="00121241">
            <w:r>
              <w:rPr>
                <w:rFonts w:hint="eastAsia"/>
              </w:rPr>
              <w:t>保護者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C96B2" w14:textId="77777777" w:rsidR="00121241" w:rsidRDefault="00121241" w:rsidP="00121241">
            <w:pPr>
              <w:jc w:val="center"/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E0148" w14:textId="77777777" w:rsidR="00121241" w:rsidRDefault="00121241" w:rsidP="00121241">
            <w:pPr>
              <w:jc w:val="center"/>
            </w:pPr>
            <w:r>
              <w:rPr>
                <w:rFonts w:hint="eastAsia"/>
              </w:rPr>
              <w:t>保護者</w:t>
            </w:r>
            <w:r>
              <w:rPr>
                <w:rFonts w:hint="eastAsia"/>
              </w:rPr>
              <w:t>TEL</w:t>
            </w:r>
          </w:p>
        </w:tc>
        <w:tc>
          <w:tcPr>
            <w:tcW w:w="3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40019" w14:textId="77777777" w:rsidR="00121241" w:rsidRDefault="00121241" w:rsidP="00121241">
            <w:pPr>
              <w:jc w:val="center"/>
            </w:pPr>
          </w:p>
        </w:tc>
      </w:tr>
      <w:tr w:rsidR="00121241" w14:paraId="1F484F4C" w14:textId="77777777" w:rsidTr="00121241"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9A167" w14:textId="77777777" w:rsidR="00121241" w:rsidRDefault="00121241" w:rsidP="00121241">
            <w:r>
              <w:rPr>
                <w:rFonts w:hint="eastAsia"/>
              </w:rPr>
              <w:t>児童名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1B625" w14:textId="77777777" w:rsidR="00121241" w:rsidRDefault="00121241" w:rsidP="00121241">
            <w:pPr>
              <w:jc w:val="center"/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59F75" w14:textId="77777777" w:rsidR="00121241" w:rsidRDefault="00121241" w:rsidP="00121241">
            <w:pPr>
              <w:jc w:val="center"/>
            </w:pPr>
            <w:r>
              <w:rPr>
                <w:rFonts w:hint="eastAsia"/>
              </w:rPr>
              <w:t>FAX/e-mail</w:t>
            </w:r>
          </w:p>
        </w:tc>
        <w:tc>
          <w:tcPr>
            <w:tcW w:w="3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30234" w14:textId="77777777" w:rsidR="00121241" w:rsidRDefault="00121241" w:rsidP="00121241">
            <w:pPr>
              <w:jc w:val="center"/>
            </w:pPr>
          </w:p>
        </w:tc>
      </w:tr>
      <w:tr w:rsidR="00121241" w14:paraId="2D51A37C" w14:textId="77777777" w:rsidTr="00121241"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6D83F" w14:textId="77777777" w:rsidR="00121241" w:rsidRDefault="00121241" w:rsidP="00121241">
            <w:r>
              <w:rPr>
                <w:rFonts w:hint="eastAsia"/>
              </w:rPr>
              <w:t>アレルギー原因食</w:t>
            </w:r>
          </w:p>
        </w:tc>
        <w:tc>
          <w:tcPr>
            <w:tcW w:w="82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2C738" w14:textId="77777777" w:rsidR="00121241" w:rsidRDefault="00121241" w:rsidP="00121241"/>
        </w:tc>
      </w:tr>
      <w:tr w:rsidR="00121241" w14:paraId="13DD6C79" w14:textId="77777777" w:rsidTr="00121241"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99481" w14:textId="77777777" w:rsidR="00121241" w:rsidRDefault="00121241" w:rsidP="00121241">
            <w:r>
              <w:rPr>
                <w:rFonts w:hint="eastAsia"/>
              </w:rPr>
              <w:t>注意事項</w:t>
            </w:r>
          </w:p>
        </w:tc>
        <w:tc>
          <w:tcPr>
            <w:tcW w:w="82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2E525" w14:textId="77777777" w:rsidR="00121241" w:rsidRDefault="00121241" w:rsidP="00121241"/>
        </w:tc>
      </w:tr>
      <w:tr w:rsidR="00121241" w14:paraId="30FFE46B" w14:textId="77777777" w:rsidTr="00121241">
        <w:trPr>
          <w:trHeight w:val="505"/>
        </w:trPr>
        <w:tc>
          <w:tcPr>
            <w:tcW w:w="101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721FE" w14:textId="77777777" w:rsidR="00121241" w:rsidRPr="00B71399" w:rsidRDefault="00121241" w:rsidP="0012124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要望</w:t>
            </w:r>
          </w:p>
        </w:tc>
      </w:tr>
      <w:tr w:rsidR="00121241" w14:paraId="093FC6EF" w14:textId="77777777" w:rsidTr="00121241"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A99DC" w14:textId="77777777" w:rsidR="00121241" w:rsidRDefault="00121241" w:rsidP="00121241"/>
        </w:tc>
        <w:tc>
          <w:tcPr>
            <w:tcW w:w="82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D8795" w14:textId="77777777" w:rsidR="00121241" w:rsidRDefault="00121241" w:rsidP="00121241"/>
          <w:p w14:paraId="19E71FDF" w14:textId="77777777" w:rsidR="00121241" w:rsidRDefault="00121241" w:rsidP="00121241"/>
          <w:p w14:paraId="52BE5F17" w14:textId="77777777" w:rsidR="00121241" w:rsidRDefault="00121241" w:rsidP="00121241"/>
          <w:p w14:paraId="6C52CE38" w14:textId="77777777" w:rsidR="00121241" w:rsidRDefault="00121241" w:rsidP="00121241"/>
          <w:p w14:paraId="3FBE2484" w14:textId="77777777" w:rsidR="00121241" w:rsidRDefault="00121241" w:rsidP="00121241"/>
          <w:p w14:paraId="7C8BC4A0" w14:textId="77777777" w:rsidR="00121241" w:rsidRDefault="00121241" w:rsidP="00121241"/>
          <w:p w14:paraId="190324D0" w14:textId="77777777" w:rsidR="00121241" w:rsidRDefault="00121241" w:rsidP="00121241"/>
          <w:p w14:paraId="28A80E9D" w14:textId="77777777" w:rsidR="00121241" w:rsidRDefault="00121241" w:rsidP="00121241"/>
          <w:p w14:paraId="524568B6" w14:textId="77777777" w:rsidR="00121241" w:rsidRDefault="00121241" w:rsidP="00121241"/>
          <w:p w14:paraId="4BCEF97D" w14:textId="77777777" w:rsidR="00121241" w:rsidRDefault="00121241" w:rsidP="00121241"/>
          <w:p w14:paraId="5E461569" w14:textId="77777777" w:rsidR="00121241" w:rsidRDefault="00121241" w:rsidP="00121241"/>
          <w:p w14:paraId="41B057A7" w14:textId="77777777" w:rsidR="00121241" w:rsidRDefault="00121241" w:rsidP="00121241"/>
          <w:p w14:paraId="251F7AD6" w14:textId="77777777" w:rsidR="00121241" w:rsidRDefault="00121241" w:rsidP="00121241"/>
          <w:p w14:paraId="43B81D10" w14:textId="77777777" w:rsidR="00121241" w:rsidRPr="00B71399" w:rsidRDefault="00121241" w:rsidP="00121241"/>
        </w:tc>
      </w:tr>
      <w:tr w:rsidR="00121241" w14:paraId="3093AD69" w14:textId="77777777" w:rsidTr="00121241"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F6350" w14:textId="77777777" w:rsidR="00121241" w:rsidRPr="000B0690" w:rsidRDefault="00121241" w:rsidP="00121241">
            <w:pPr>
              <w:jc w:val="center"/>
              <w:rPr>
                <w:b/>
              </w:rPr>
            </w:pPr>
            <w:r w:rsidRPr="000B0690">
              <w:rPr>
                <w:rFonts w:hint="eastAsia"/>
                <w:b/>
              </w:rPr>
              <w:t>確認</w:t>
            </w:r>
            <w:r>
              <w:rPr>
                <w:rFonts w:hint="eastAsia"/>
                <w:b/>
              </w:rPr>
              <w:t>（サイン）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1DF83" w14:textId="77777777" w:rsidR="00121241" w:rsidRPr="000B0690" w:rsidRDefault="00121241" w:rsidP="00121241">
            <w:pPr>
              <w:jc w:val="center"/>
              <w:rPr>
                <w:b/>
              </w:rPr>
            </w:pPr>
            <w:r w:rsidRPr="000B0690">
              <w:rPr>
                <w:rFonts w:hint="eastAsia"/>
                <w:b/>
              </w:rPr>
              <w:t>献立担当者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86A59" w14:textId="77777777" w:rsidR="00121241" w:rsidRPr="000B0690" w:rsidRDefault="00121241" w:rsidP="00121241">
            <w:pPr>
              <w:jc w:val="center"/>
              <w:rPr>
                <w:b/>
              </w:rPr>
            </w:pPr>
            <w:r w:rsidRPr="000B0690">
              <w:rPr>
                <w:rFonts w:hint="eastAsia"/>
                <w:b/>
              </w:rPr>
              <w:t>調理担当者</w:t>
            </w:r>
          </w:p>
        </w:tc>
        <w:tc>
          <w:tcPr>
            <w:tcW w:w="2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4B64B" w14:textId="77777777" w:rsidR="00121241" w:rsidRPr="000B0690" w:rsidRDefault="00121241" w:rsidP="00121241">
            <w:pPr>
              <w:jc w:val="center"/>
              <w:rPr>
                <w:b/>
              </w:rPr>
            </w:pPr>
            <w:r w:rsidRPr="000B0690">
              <w:rPr>
                <w:rFonts w:hint="eastAsia"/>
                <w:b/>
              </w:rPr>
              <w:t>受渡先担当者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22C8B" w14:textId="77777777" w:rsidR="00121241" w:rsidRPr="000B0690" w:rsidRDefault="00121241" w:rsidP="00121241">
            <w:pPr>
              <w:jc w:val="center"/>
              <w:rPr>
                <w:b/>
              </w:rPr>
            </w:pPr>
            <w:r w:rsidRPr="000B0690">
              <w:rPr>
                <w:rFonts w:hint="eastAsia"/>
                <w:b/>
              </w:rPr>
              <w:t>保護者（サイン）</w:t>
            </w:r>
          </w:p>
        </w:tc>
      </w:tr>
      <w:tr w:rsidR="00121241" w14:paraId="0FEBBADF" w14:textId="77777777" w:rsidTr="00121241"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0519D" w14:textId="77777777" w:rsidR="00121241" w:rsidRPr="000B0690" w:rsidRDefault="00121241" w:rsidP="00121241">
            <w:pPr>
              <w:jc w:val="center"/>
              <w:rPr>
                <w:b/>
              </w:rPr>
            </w:pPr>
            <w:r w:rsidRPr="000B0690">
              <w:rPr>
                <w:rFonts w:hint="eastAsia"/>
                <w:b/>
              </w:rPr>
              <w:t>氏名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7BDE9" w14:textId="77777777" w:rsidR="00121241" w:rsidRDefault="00121241" w:rsidP="00121241"/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9799" w14:textId="77777777" w:rsidR="00121241" w:rsidRDefault="00121241" w:rsidP="00121241"/>
        </w:tc>
        <w:tc>
          <w:tcPr>
            <w:tcW w:w="2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D771D" w14:textId="77777777" w:rsidR="00121241" w:rsidRDefault="00121241" w:rsidP="00121241"/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F65A7" w14:textId="77777777" w:rsidR="00121241" w:rsidRDefault="00121241" w:rsidP="00121241"/>
        </w:tc>
      </w:tr>
    </w:tbl>
    <w:p w14:paraId="616CB295" w14:textId="77777777" w:rsidR="000B0690" w:rsidRPr="00481507" w:rsidRDefault="000B0690" w:rsidP="000B0690">
      <w:pPr>
        <w:ind w:left="201" w:hangingChars="100" w:hanging="201"/>
        <w:rPr>
          <w:rFonts w:ascii="ＭＳ Ｐゴシック" w:eastAsia="ＭＳ Ｐゴシック" w:hAnsi="ＭＳ Ｐゴシック" w:cs="ＭＳ Ｐゴシック"/>
          <w:color w:val="003366"/>
          <w:kern w:val="0"/>
          <w:sz w:val="20"/>
          <w:szCs w:val="20"/>
        </w:rPr>
      </w:pPr>
      <w:r w:rsidRPr="00481507">
        <w:rPr>
          <w:rFonts w:ascii="ＭＳ Ｐゴシック" w:eastAsia="ＭＳ Ｐゴシック" w:hAnsi="ＭＳ Ｐゴシック" w:cs="ＭＳ Ｐゴシック"/>
          <w:b/>
          <w:bCs/>
          <w:color w:val="003366"/>
          <w:kern w:val="0"/>
          <w:sz w:val="20"/>
          <w:szCs w:val="20"/>
        </w:rPr>
        <w:t>◎個人情報の利用目的</w:t>
      </w:r>
      <w:r w:rsidRPr="00481507">
        <w:rPr>
          <w:rFonts w:ascii="ＭＳ Ｐゴシック" w:eastAsia="ＭＳ Ｐゴシック" w:hAnsi="ＭＳ Ｐゴシック" w:cs="ＭＳ Ｐゴシック"/>
          <w:color w:val="003366"/>
          <w:kern w:val="0"/>
          <w:sz w:val="20"/>
          <w:szCs w:val="20"/>
        </w:rPr>
        <w:br/>
        <w:t>弊社は、お客様のお名前、御住所、電話番号、</w:t>
      </w:r>
      <w:r w:rsidRPr="00481507"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>アレルギー原因食</w:t>
      </w:r>
      <w:r w:rsidRPr="00481507">
        <w:rPr>
          <w:rFonts w:ascii="ＭＳ Ｐゴシック" w:eastAsia="ＭＳ Ｐゴシック" w:hAnsi="ＭＳ Ｐゴシック" w:cs="ＭＳ Ｐゴシック"/>
          <w:color w:val="003366"/>
          <w:kern w:val="0"/>
          <w:sz w:val="20"/>
          <w:szCs w:val="20"/>
        </w:rPr>
        <w:t>などの個人情報を以下の目的で利用いたします</w:t>
      </w:r>
      <w:r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>。</w:t>
      </w:r>
    </w:p>
    <w:p w14:paraId="220BF977" w14:textId="77777777" w:rsidR="000B0690" w:rsidRPr="00481507" w:rsidRDefault="000B0690" w:rsidP="000B0690">
      <w:pPr>
        <w:ind w:firstLineChars="100" w:firstLine="200"/>
        <w:rPr>
          <w:rFonts w:ascii="ＭＳ Ｐゴシック" w:eastAsia="ＭＳ Ｐゴシック" w:hAnsi="ＭＳ Ｐゴシック" w:cs="ＭＳ Ｐゴシック"/>
          <w:color w:val="003366"/>
          <w:kern w:val="0"/>
          <w:sz w:val="20"/>
          <w:szCs w:val="20"/>
        </w:rPr>
      </w:pPr>
      <w:r w:rsidRPr="00481507"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>1.</w:t>
      </w:r>
      <w:r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>食物アレルギー</w:t>
      </w:r>
      <w:r w:rsidRPr="00481507">
        <w:rPr>
          <w:rFonts w:ascii="ＭＳ Ｐゴシック" w:eastAsia="ＭＳ Ｐゴシック" w:hAnsi="ＭＳ Ｐゴシック" w:cs="ＭＳ Ｐゴシック"/>
          <w:color w:val="003366"/>
          <w:kern w:val="0"/>
          <w:sz w:val="20"/>
          <w:szCs w:val="20"/>
        </w:rPr>
        <w:t>情報に関するお問い合わせをいただいた際に、その内容をお客様に確認するため。</w:t>
      </w:r>
    </w:p>
    <w:p w14:paraId="406DFCF5" w14:textId="77777777" w:rsidR="000B0690" w:rsidRPr="00481507" w:rsidRDefault="000B0690" w:rsidP="000B0690">
      <w:pPr>
        <w:ind w:firstLineChars="100" w:firstLine="200"/>
        <w:rPr>
          <w:rFonts w:ascii="ＭＳ Ｐゴシック" w:eastAsia="ＭＳ Ｐゴシック" w:hAnsi="ＭＳ Ｐゴシック" w:cs="ＭＳ Ｐゴシック"/>
          <w:color w:val="003366"/>
          <w:kern w:val="0"/>
          <w:sz w:val="20"/>
          <w:szCs w:val="20"/>
        </w:rPr>
      </w:pPr>
      <w:r w:rsidRPr="00481507"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>2.食堂で食事を提供する際、お客様の要望に沿ったものを提供し食</w:t>
      </w:r>
      <w:r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>物</w:t>
      </w:r>
      <w:r w:rsidRPr="00481507"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>アレルギーの発症を防ぐため。</w:t>
      </w:r>
    </w:p>
    <w:p w14:paraId="568E1BB8" w14:textId="77777777" w:rsidR="000B0690" w:rsidRDefault="000B0690" w:rsidP="000B0690">
      <w:pPr>
        <w:ind w:left="201" w:hangingChars="100" w:hanging="201"/>
        <w:rPr>
          <w:rFonts w:ascii="ＭＳ Ｐゴシック" w:eastAsia="ＭＳ Ｐゴシック" w:hAnsi="ＭＳ Ｐゴシック" w:cs="ＭＳ Ｐゴシック"/>
          <w:color w:val="003366"/>
          <w:kern w:val="0"/>
          <w:sz w:val="20"/>
          <w:szCs w:val="20"/>
        </w:rPr>
      </w:pPr>
      <w:r w:rsidRPr="00481507">
        <w:rPr>
          <w:rFonts w:ascii="ＭＳ Ｐゴシック" w:eastAsia="ＭＳ Ｐゴシック" w:hAnsi="ＭＳ Ｐゴシック" w:cs="ＭＳ Ｐゴシック"/>
          <w:b/>
          <w:bCs/>
          <w:color w:val="003366"/>
          <w:kern w:val="0"/>
          <w:sz w:val="20"/>
          <w:szCs w:val="20"/>
        </w:rPr>
        <w:t>◎．個人情報の提供について</w:t>
      </w:r>
      <w:r w:rsidRPr="00481507">
        <w:rPr>
          <w:rFonts w:ascii="ＭＳ Ｐゴシック" w:eastAsia="ＭＳ Ｐゴシック" w:hAnsi="ＭＳ Ｐゴシック" w:cs="ＭＳ Ｐゴシック"/>
          <w:color w:val="003366"/>
          <w:kern w:val="0"/>
          <w:sz w:val="20"/>
          <w:szCs w:val="20"/>
        </w:rPr>
        <w:br/>
        <w:t>弊社は、お客様の個人情報を、第三者に開示することはございません。</w:t>
      </w:r>
    </w:p>
    <w:p w14:paraId="24CA3E15" w14:textId="06039E36" w:rsidR="00481507" w:rsidRPr="000B0690" w:rsidRDefault="00680AA9" w:rsidP="000B0690">
      <w:pPr>
        <w:wordWrap w:val="0"/>
        <w:ind w:left="200" w:hangingChars="100" w:hanging="200"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>TSKサービス株式会社</w:t>
      </w:r>
      <w:r w:rsidR="000B0690"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 xml:space="preserve">　愛川ふれあいの村食堂 </w:t>
      </w:r>
    </w:p>
    <w:p w14:paraId="7DBC761B" w14:textId="77777777" w:rsidR="00C713AA" w:rsidRDefault="00121241" w:rsidP="00C713AA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78122" wp14:editId="4CE1CA2C">
                <wp:simplePos x="0" y="0"/>
                <wp:positionH relativeFrom="margin">
                  <wp:posOffset>0</wp:posOffset>
                </wp:positionH>
                <wp:positionV relativeFrom="paragraph">
                  <wp:posOffset>-143510</wp:posOffset>
                </wp:positionV>
                <wp:extent cx="1228725" cy="25717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30A7A9" w14:textId="77777777" w:rsidR="00121241" w:rsidRDefault="00121241" w:rsidP="001212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78122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0;margin-top:-11.3pt;width:96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" filled="f" stroked="f">
                <o:lock v:ext="edit" shapetype="t"/>
                <v:textbox style="mso-fit-shape-to-text:t">
                  <w:txbxContent>
                    <w:p w14:paraId="6630A7A9" w14:textId="77777777" w:rsidR="00121241" w:rsidRDefault="00121241" w:rsidP="0012124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3AA">
        <w:rPr>
          <w:rFonts w:hint="eastAsia"/>
          <w:b/>
          <w:sz w:val="28"/>
          <w:szCs w:val="28"/>
        </w:rPr>
        <w:t>食物</w:t>
      </w:r>
      <w:r w:rsidR="00C713AA" w:rsidRPr="00B71399">
        <w:rPr>
          <w:rFonts w:hint="eastAsia"/>
          <w:b/>
          <w:sz w:val="28"/>
          <w:szCs w:val="28"/>
        </w:rPr>
        <w:t>アレルギー個別対応カルテ</w:t>
      </w:r>
    </w:p>
    <w:p w14:paraId="420BD8C7" w14:textId="77777777" w:rsidR="008674D8" w:rsidRDefault="008674D8" w:rsidP="003F29EC">
      <w:pPr>
        <w:jc w:val="left"/>
        <w:rPr>
          <w:szCs w:val="21"/>
        </w:rPr>
      </w:pPr>
      <w:r w:rsidRPr="00087515">
        <w:rPr>
          <w:rFonts w:hint="eastAsia"/>
          <w:szCs w:val="21"/>
        </w:rPr>
        <w:t>個別対応が必要な場合は下の項目にご記入いただき、利用日の</w:t>
      </w:r>
      <w:r w:rsidRPr="00C713AA">
        <w:rPr>
          <w:rFonts w:hint="eastAsia"/>
          <w:b/>
          <w:color w:val="FF0000"/>
          <w:szCs w:val="21"/>
        </w:rPr>
        <w:t>14</w:t>
      </w:r>
      <w:r w:rsidRPr="00C713AA">
        <w:rPr>
          <w:rFonts w:hint="eastAsia"/>
          <w:b/>
          <w:color w:val="FF0000"/>
          <w:szCs w:val="21"/>
        </w:rPr>
        <w:t>日前まで</w:t>
      </w:r>
      <w:r w:rsidRPr="00087515">
        <w:rPr>
          <w:rFonts w:hint="eastAsia"/>
          <w:szCs w:val="21"/>
        </w:rPr>
        <w:t>にご提出をお願い致します。</w:t>
      </w:r>
    </w:p>
    <w:p w14:paraId="5B882495" w14:textId="77777777" w:rsidR="008674D8" w:rsidRDefault="008674D8" w:rsidP="003F29E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046-281-5746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e</w:t>
      </w:r>
      <w:r>
        <w:rPr>
          <w:szCs w:val="21"/>
        </w:rPr>
        <w:t>-mail</w:t>
      </w:r>
      <w:r>
        <w:rPr>
          <w:rFonts w:hint="eastAsia"/>
          <w:szCs w:val="21"/>
        </w:rPr>
        <w:t xml:space="preserve"> </w:t>
      </w:r>
      <w:hyperlink r:id="rId8" w:history="1">
        <w:r w:rsidR="008E33C0">
          <w:rPr>
            <w:color w:val="0000FF"/>
            <w:u w:val="single"/>
          </w:rPr>
          <w:t>aikawa.f</w:t>
        </w:r>
        <w:r w:rsidR="008E33C0" w:rsidRPr="008674D8">
          <w:rPr>
            <w:color w:val="0000FF"/>
            <w:u w:val="single"/>
          </w:rPr>
          <w:t>@</w:t>
        </w:r>
        <w:r w:rsidR="008E33C0">
          <w:rPr>
            <w:color w:val="0000FF"/>
            <w:u w:val="single"/>
          </w:rPr>
          <w:t>tsk-service.co.jp</w:t>
        </w:r>
      </w:hyperlink>
    </w:p>
    <w:p w14:paraId="10F03D40" w14:textId="77777777" w:rsidR="008674D8" w:rsidRPr="000B0690" w:rsidRDefault="008674D8" w:rsidP="003F29EC">
      <w:pPr>
        <w:jc w:val="right"/>
        <w:rPr>
          <w:b/>
          <w:color w:val="FF0000"/>
          <w:szCs w:val="21"/>
        </w:rPr>
      </w:pPr>
      <w:r w:rsidRPr="000B0690">
        <w:rPr>
          <w:rFonts w:hint="eastAsia"/>
          <w:b/>
          <w:color w:val="FF0000"/>
          <w:szCs w:val="21"/>
        </w:rPr>
        <w:t>注意</w:t>
      </w:r>
      <w:r>
        <w:rPr>
          <w:rFonts w:hint="eastAsia"/>
          <w:b/>
          <w:color w:val="FF0000"/>
          <w:szCs w:val="21"/>
        </w:rPr>
        <w:t xml:space="preserve">　</w:t>
      </w:r>
      <w:r w:rsidRPr="000B0690">
        <w:rPr>
          <w:rFonts w:hint="eastAsia"/>
          <w:b/>
          <w:color w:val="FF0000"/>
          <w:szCs w:val="21"/>
        </w:rPr>
        <w:t>14</w:t>
      </w:r>
      <w:r w:rsidRPr="000B0690">
        <w:rPr>
          <w:rFonts w:hint="eastAsia"/>
          <w:b/>
          <w:color w:val="FF0000"/>
          <w:szCs w:val="21"/>
        </w:rPr>
        <w:t>日前を過ぎ</w:t>
      </w:r>
      <w:r>
        <w:rPr>
          <w:rFonts w:hint="eastAsia"/>
          <w:b/>
          <w:color w:val="FF0000"/>
          <w:szCs w:val="21"/>
        </w:rPr>
        <w:t>てから提出された</w:t>
      </w:r>
      <w:r w:rsidRPr="000B0690">
        <w:rPr>
          <w:rFonts w:hint="eastAsia"/>
          <w:b/>
          <w:color w:val="FF0000"/>
          <w:szCs w:val="21"/>
        </w:rPr>
        <w:t>場合は対応できません。</w:t>
      </w:r>
    </w:p>
    <w:p w14:paraId="6B6A80E9" w14:textId="77777777" w:rsidR="008674D8" w:rsidRPr="00087515" w:rsidRDefault="008674D8" w:rsidP="003F29EC">
      <w:pPr>
        <w:jc w:val="left"/>
        <w:rPr>
          <w:szCs w:val="21"/>
        </w:rPr>
      </w:pPr>
      <w:r w:rsidRPr="00087515">
        <w:rPr>
          <w:rFonts w:hint="eastAsia"/>
          <w:szCs w:val="21"/>
        </w:rPr>
        <w:t>1.</w:t>
      </w:r>
      <w:r w:rsidRPr="00087515">
        <w:rPr>
          <w:rFonts w:hint="eastAsia"/>
          <w:szCs w:val="21"/>
        </w:rPr>
        <w:t xml:space="preserve">個別対応が必要な理由を教えてください。　　　　</w:t>
      </w:r>
      <w:sdt>
        <w:sdtPr>
          <w:rPr>
            <w:rFonts w:hint="eastAsia"/>
            <w:szCs w:val="21"/>
          </w:rPr>
          <w:id w:val="19131111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>食物アレルギー</w:t>
      </w:r>
      <w:r w:rsidRPr="00087515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8776206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087515">
        <w:rPr>
          <w:rFonts w:hint="eastAsia"/>
          <w:szCs w:val="21"/>
        </w:rPr>
        <w:t>宗教上</w:t>
      </w:r>
      <w:r>
        <w:rPr>
          <w:rFonts w:hint="eastAsia"/>
          <w:szCs w:val="21"/>
        </w:rPr>
        <w:t xml:space="preserve">　</w:t>
      </w:r>
      <w:r w:rsidRPr="00087515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20909979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>その他</w:t>
      </w:r>
    </w:p>
    <w:p w14:paraId="6FE0617A" w14:textId="77777777" w:rsidR="008674D8" w:rsidRPr="00087515" w:rsidRDefault="008674D8" w:rsidP="003F29EC">
      <w:pPr>
        <w:ind w:left="420" w:hangingChars="200" w:hanging="420"/>
        <w:jc w:val="left"/>
        <w:rPr>
          <w:szCs w:val="21"/>
        </w:rPr>
      </w:pPr>
      <w:r w:rsidRPr="00087515">
        <w:rPr>
          <w:rFonts w:hint="eastAsia"/>
          <w:szCs w:val="21"/>
        </w:rPr>
        <w:t>2.</w:t>
      </w:r>
      <w:r>
        <w:rPr>
          <w:rFonts w:hint="eastAsia"/>
          <w:szCs w:val="21"/>
        </w:rPr>
        <w:t>各種</w:t>
      </w:r>
      <w:r w:rsidRPr="00087515">
        <w:rPr>
          <w:rFonts w:hint="eastAsia"/>
          <w:szCs w:val="21"/>
        </w:rPr>
        <w:t xml:space="preserve">揚げ物の油の共有は大丈夫でしょうか？　　　</w:t>
      </w:r>
      <w:sdt>
        <w:sdtPr>
          <w:rPr>
            <w:rFonts w:hint="eastAsia"/>
            <w:szCs w:val="21"/>
          </w:rPr>
          <w:id w:val="18275558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087515">
        <w:rPr>
          <w:rFonts w:hint="eastAsia"/>
          <w:szCs w:val="21"/>
        </w:rPr>
        <w:t xml:space="preserve">可　　　　</w:t>
      </w:r>
      <w:sdt>
        <w:sdtPr>
          <w:rPr>
            <w:rFonts w:hint="eastAsia"/>
            <w:szCs w:val="21"/>
          </w:rPr>
          <w:id w:val="-175612729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087515">
        <w:rPr>
          <w:rFonts w:hint="eastAsia"/>
          <w:szCs w:val="21"/>
        </w:rPr>
        <w:t>不可</w:t>
      </w:r>
      <w:r>
        <w:rPr>
          <w:rFonts w:hint="eastAsia"/>
          <w:szCs w:val="21"/>
        </w:rPr>
        <w:t>（別鍋調理を希望する）</w:t>
      </w:r>
    </w:p>
    <w:p w14:paraId="0E0888D3" w14:textId="77777777" w:rsidR="008674D8" w:rsidRPr="00087515" w:rsidRDefault="008674D8" w:rsidP="003F29EC">
      <w:pPr>
        <w:jc w:val="left"/>
        <w:rPr>
          <w:szCs w:val="21"/>
        </w:rPr>
      </w:pPr>
      <w:r w:rsidRPr="00087515">
        <w:rPr>
          <w:rFonts w:hint="eastAsia"/>
          <w:szCs w:val="21"/>
        </w:rPr>
        <w:t>3.</w:t>
      </w:r>
      <w:r w:rsidRPr="00087515">
        <w:rPr>
          <w:rFonts w:hint="eastAsia"/>
          <w:szCs w:val="21"/>
        </w:rPr>
        <w:t xml:space="preserve">アナフィラキシーショックの経験がありますか。　</w:t>
      </w:r>
      <w:sdt>
        <w:sdtPr>
          <w:rPr>
            <w:rFonts w:hint="eastAsia"/>
            <w:szCs w:val="21"/>
          </w:rPr>
          <w:id w:val="-14286549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087515">
        <w:rPr>
          <w:rFonts w:hint="eastAsia"/>
          <w:szCs w:val="21"/>
        </w:rPr>
        <w:t xml:space="preserve">はい　　　</w:t>
      </w:r>
      <w:sdt>
        <w:sdtPr>
          <w:rPr>
            <w:rFonts w:hint="eastAsia"/>
            <w:szCs w:val="21"/>
          </w:rPr>
          <w:id w:val="-6021144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087515">
        <w:rPr>
          <w:rFonts w:hint="eastAsia"/>
          <w:szCs w:val="21"/>
        </w:rPr>
        <w:t>いいえ</w:t>
      </w:r>
    </w:p>
    <w:p w14:paraId="7875B1BC" w14:textId="77777777" w:rsidR="008674D8" w:rsidRPr="00087515" w:rsidRDefault="008674D8" w:rsidP="008674D8">
      <w:pPr>
        <w:ind w:right="200"/>
        <w:jc w:val="right"/>
        <w:rPr>
          <w:szCs w:val="21"/>
        </w:rPr>
      </w:pPr>
      <w:r w:rsidRPr="00087515">
        <w:rPr>
          <w:rFonts w:hint="eastAsia"/>
          <w:szCs w:val="21"/>
        </w:rPr>
        <w:t>年　　月　　日作成</w:t>
      </w:r>
    </w:p>
    <w:tbl>
      <w:tblPr>
        <w:tblStyle w:val="a3"/>
        <w:tblpPr w:leftFromText="142" w:rightFromText="142" w:vertAnchor="page" w:horzAnchor="margin" w:tblpY="4681"/>
        <w:tblW w:w="0" w:type="auto"/>
        <w:tblLook w:val="01E0" w:firstRow="1" w:lastRow="1" w:firstColumn="1" w:lastColumn="1" w:noHBand="0" w:noVBand="0"/>
      </w:tblPr>
      <w:tblGrid>
        <w:gridCol w:w="1957"/>
        <w:gridCol w:w="2054"/>
        <w:gridCol w:w="1635"/>
        <w:gridCol w:w="420"/>
        <w:gridCol w:w="927"/>
        <w:gridCol w:w="1127"/>
        <w:gridCol w:w="2055"/>
      </w:tblGrid>
      <w:tr w:rsidR="00121241" w14:paraId="1452DC71" w14:textId="77777777" w:rsidTr="008674D8"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06425" w14:textId="77777777" w:rsidR="00121241" w:rsidRDefault="00121241" w:rsidP="008674D8">
            <w:r>
              <w:rPr>
                <w:rFonts w:hint="eastAsia"/>
              </w:rPr>
              <w:t>団体名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EBA2F" w14:textId="77777777" w:rsidR="00121241" w:rsidRDefault="00121241" w:rsidP="008674D8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○○小学校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94F47" w14:textId="77777777" w:rsidR="00121241" w:rsidRDefault="00121241" w:rsidP="008674D8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3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32518" w14:textId="77777777" w:rsidR="00121241" w:rsidRDefault="00121241" w:rsidP="008674D8">
            <w:pPr>
              <w:jc w:val="center"/>
            </w:pPr>
            <w:r>
              <w:rPr>
                <w:rFonts w:hint="eastAsia"/>
              </w:rPr>
              <w:t>○月　○日　～　○月　○日</w:t>
            </w:r>
          </w:p>
        </w:tc>
      </w:tr>
      <w:tr w:rsidR="00121241" w14:paraId="2974D048" w14:textId="77777777" w:rsidTr="008674D8"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FA2E8" w14:textId="77777777" w:rsidR="00121241" w:rsidRDefault="00121241" w:rsidP="008674D8">
            <w:r>
              <w:rPr>
                <w:rFonts w:hint="eastAsia"/>
              </w:rPr>
              <w:t>保護者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97F8A" w14:textId="77777777" w:rsidR="00121241" w:rsidRDefault="00121241" w:rsidP="008674D8">
            <w:pPr>
              <w:jc w:val="center"/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EA222" w14:textId="77777777" w:rsidR="00121241" w:rsidRDefault="00121241" w:rsidP="008674D8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</w:p>
        </w:tc>
        <w:tc>
          <w:tcPr>
            <w:tcW w:w="3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EB364" w14:textId="77777777" w:rsidR="00121241" w:rsidRDefault="00121241" w:rsidP="008674D8">
            <w:pPr>
              <w:jc w:val="center"/>
            </w:pPr>
            <w:r>
              <w:rPr>
                <w:rFonts w:hint="eastAsia"/>
              </w:rPr>
              <w:t>046-281-</w:t>
            </w:r>
            <w:r>
              <w:rPr>
                <w:rFonts w:hint="eastAsia"/>
              </w:rPr>
              <w:t>○○○○</w:t>
            </w:r>
          </w:p>
        </w:tc>
      </w:tr>
      <w:tr w:rsidR="00121241" w14:paraId="2C3801FE" w14:textId="77777777" w:rsidTr="008674D8"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7228B" w14:textId="77777777" w:rsidR="00121241" w:rsidRDefault="00121241" w:rsidP="008674D8">
            <w:r>
              <w:rPr>
                <w:rFonts w:hint="eastAsia"/>
              </w:rPr>
              <w:t>児童名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4CD70" w14:textId="77777777" w:rsidR="00121241" w:rsidRDefault="00121241" w:rsidP="008674D8">
            <w:pPr>
              <w:jc w:val="center"/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A4292" w14:textId="77777777" w:rsidR="00121241" w:rsidRDefault="00121241" w:rsidP="008674D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883E0" w14:textId="77777777" w:rsidR="00121241" w:rsidRDefault="00121241" w:rsidP="008674D8">
            <w:pPr>
              <w:jc w:val="center"/>
            </w:pPr>
            <w:r>
              <w:rPr>
                <w:rFonts w:hint="eastAsia"/>
              </w:rPr>
              <w:t>046-281-</w:t>
            </w:r>
            <w:r>
              <w:rPr>
                <w:rFonts w:hint="eastAsia"/>
              </w:rPr>
              <w:t>△△△△</w:t>
            </w:r>
          </w:p>
        </w:tc>
      </w:tr>
      <w:tr w:rsidR="00121241" w14:paraId="52704E37" w14:textId="77777777" w:rsidTr="008674D8"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12A09" w14:textId="77777777" w:rsidR="00121241" w:rsidRDefault="00121241" w:rsidP="008674D8">
            <w:r>
              <w:rPr>
                <w:rFonts w:hint="eastAsia"/>
              </w:rPr>
              <w:t>アレルギー原因食</w:t>
            </w:r>
          </w:p>
        </w:tc>
        <w:tc>
          <w:tcPr>
            <w:tcW w:w="82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6A762" w14:textId="77777777" w:rsidR="00121241" w:rsidRDefault="00121241" w:rsidP="008674D8">
            <w:r>
              <w:rPr>
                <w:rFonts w:hint="eastAsia"/>
              </w:rPr>
              <w:t>鰹以外の魚、卵、乳、ピーナッツ、大豆</w:t>
            </w:r>
          </w:p>
        </w:tc>
      </w:tr>
      <w:tr w:rsidR="00C713AA" w14:paraId="0F054F90" w14:textId="77777777" w:rsidTr="008674D8"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5783C" w14:textId="77777777" w:rsidR="00C713AA" w:rsidRDefault="00C713AA" w:rsidP="008674D8">
            <w:r>
              <w:rPr>
                <w:rFonts w:hint="eastAsia"/>
              </w:rPr>
              <w:t>注意事項</w:t>
            </w:r>
          </w:p>
        </w:tc>
        <w:tc>
          <w:tcPr>
            <w:tcW w:w="82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270FB" w14:textId="77777777" w:rsidR="00C713AA" w:rsidRDefault="00121241" w:rsidP="008674D8">
            <w:r w:rsidRPr="001319FF">
              <w:rPr>
                <w:rFonts w:hint="eastAsia"/>
              </w:rPr>
              <w:t>乳は皮膚に付いただけで炎症を起こしはれあがる。</w:t>
            </w:r>
          </w:p>
        </w:tc>
      </w:tr>
      <w:tr w:rsidR="00C713AA" w14:paraId="34F7656F" w14:textId="77777777" w:rsidTr="008674D8">
        <w:trPr>
          <w:trHeight w:val="505"/>
        </w:trPr>
        <w:tc>
          <w:tcPr>
            <w:tcW w:w="101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9FCE3" w14:textId="77777777" w:rsidR="00C713AA" w:rsidRPr="00B71399" w:rsidRDefault="00C713AA" w:rsidP="008674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要望</w:t>
            </w:r>
          </w:p>
        </w:tc>
      </w:tr>
      <w:tr w:rsidR="00121241" w14:paraId="64D8043B" w14:textId="77777777" w:rsidTr="008674D8"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2C6B" w14:textId="77777777" w:rsidR="00121241" w:rsidRDefault="00121241" w:rsidP="008674D8">
            <w:pPr>
              <w:ind w:firstLineChars="100" w:firstLine="210"/>
            </w:pPr>
            <w:r>
              <w:rPr>
                <w:rFonts w:hint="eastAsia"/>
              </w:rPr>
              <w:t>○月　○日</w:t>
            </w:r>
          </w:p>
          <w:p w14:paraId="6BE3B738" w14:textId="77777777" w:rsidR="00121241" w:rsidRDefault="00121241" w:rsidP="008674D8"/>
          <w:p w14:paraId="19F8E1F2" w14:textId="77777777" w:rsidR="00121241" w:rsidRDefault="00121241" w:rsidP="008674D8"/>
          <w:p w14:paraId="7C00CB77" w14:textId="77777777" w:rsidR="00121241" w:rsidRDefault="00121241" w:rsidP="008674D8"/>
          <w:p w14:paraId="458A8A2B" w14:textId="77777777" w:rsidR="00121241" w:rsidRDefault="00121241" w:rsidP="008674D8"/>
          <w:p w14:paraId="6EE369DC" w14:textId="77777777" w:rsidR="00121241" w:rsidRDefault="00121241" w:rsidP="008674D8"/>
          <w:p w14:paraId="25611FC0" w14:textId="77777777" w:rsidR="00121241" w:rsidRDefault="00121241" w:rsidP="008674D8">
            <w:pPr>
              <w:ind w:firstLineChars="100" w:firstLine="210"/>
            </w:pPr>
            <w:r>
              <w:rPr>
                <w:rFonts w:hint="eastAsia"/>
              </w:rPr>
              <w:t>○月　○日</w:t>
            </w:r>
          </w:p>
        </w:tc>
        <w:tc>
          <w:tcPr>
            <w:tcW w:w="82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BC1EC" w14:textId="77777777" w:rsidR="00121241" w:rsidRPr="0064725E" w:rsidRDefault="00121241" w:rsidP="008674D8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5C524" wp14:editId="1738B0AD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151130</wp:posOffset>
                      </wp:positionV>
                      <wp:extent cx="1866900" cy="914400"/>
                      <wp:effectExtent l="749935" t="5715" r="12065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0800000">
                                <a:off x="0" y="0"/>
                                <a:ext cx="1866900" cy="914400"/>
                              </a:xfrm>
                              <a:prstGeom prst="wedgeRectCallout">
                                <a:avLst>
                                  <a:gd name="adj1" fmla="val 88162"/>
                                  <a:gd name="adj2" fmla="val 4023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72553" w14:textId="77777777" w:rsidR="00121241" w:rsidRPr="00BC2DB5" w:rsidRDefault="00121241" w:rsidP="00121241">
                                  <w:pPr>
                                    <w:rPr>
                                      <w:b/>
                                    </w:rPr>
                                  </w:pPr>
                                  <w:r w:rsidRPr="00BC2DB5">
                                    <w:rPr>
                                      <w:rFonts w:hint="eastAsia"/>
                                      <w:b/>
                                    </w:rPr>
                                    <w:t>アレルギー原因食と</w:t>
                                  </w:r>
                                </w:p>
                                <w:p w14:paraId="20FFD345" w14:textId="77777777" w:rsidR="00121241" w:rsidRPr="00BC2DB5" w:rsidRDefault="00121241" w:rsidP="00121241">
                                  <w:pPr>
                                    <w:rPr>
                                      <w:b/>
                                    </w:rPr>
                                  </w:pPr>
                                  <w:r w:rsidRPr="00BC2DB5">
                                    <w:rPr>
                                      <w:rFonts w:hint="eastAsia"/>
                                      <w:b/>
                                    </w:rPr>
                                    <w:t>食堂でして欲しい対応及び注意事項をお書きください。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5C52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" o:spid="_x0000_s1027" type="#_x0000_t61" style="position:absolute;left:0;text-align:left;margin-left:250.35pt;margin-top:11.9pt;width:147pt;height:1in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" adj="29843,11669" fillcolor="#cff">
                      <v:textbox inset="5.85pt,.7pt,5.85pt,.7pt">
                        <w:txbxContent>
                          <w:p w14:paraId="66172553" w14:textId="77777777" w:rsidR="00121241" w:rsidRPr="00BC2DB5" w:rsidRDefault="00121241" w:rsidP="00121241">
                            <w:pPr>
                              <w:rPr>
                                <w:b/>
                              </w:rPr>
                            </w:pPr>
                            <w:r w:rsidRPr="00BC2DB5">
                              <w:rPr>
                                <w:rFonts w:hint="eastAsia"/>
                                <w:b/>
                              </w:rPr>
                              <w:t>アレルギー原因食と</w:t>
                            </w:r>
                          </w:p>
                          <w:p w14:paraId="20FFD345" w14:textId="77777777" w:rsidR="00121241" w:rsidRPr="00BC2DB5" w:rsidRDefault="00121241" w:rsidP="00121241">
                            <w:pPr>
                              <w:rPr>
                                <w:b/>
                              </w:rPr>
                            </w:pPr>
                            <w:r w:rsidRPr="00BC2DB5">
                              <w:rPr>
                                <w:rFonts w:hint="eastAsia"/>
                                <w:b/>
                              </w:rPr>
                              <w:t>食堂でして欲しい対応及び注意事項をお書きください。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725E">
              <w:rPr>
                <w:rFonts w:hint="eastAsia"/>
                <w:b/>
                <w:sz w:val="24"/>
              </w:rPr>
              <w:t>（記入例）</w:t>
            </w:r>
          </w:p>
          <w:p w14:paraId="501B44EA" w14:textId="77777777" w:rsidR="00121241" w:rsidRDefault="00121241" w:rsidP="008674D8">
            <w:r>
              <w:rPr>
                <w:rFonts w:hint="eastAsia"/>
              </w:rPr>
              <w:t>夕食ビュッフェ</w:t>
            </w:r>
          </w:p>
          <w:p w14:paraId="412F981B" w14:textId="77777777" w:rsidR="00121241" w:rsidRDefault="00121241" w:rsidP="008674D8">
            <w:r>
              <w:rPr>
                <w:rFonts w:hint="eastAsia"/>
              </w:rPr>
              <w:t>・　揚げものは別鍋調理</w:t>
            </w:r>
          </w:p>
          <w:p w14:paraId="59EB0824" w14:textId="77777777" w:rsidR="00121241" w:rsidRDefault="00121241" w:rsidP="008674D8">
            <w:r>
              <w:rPr>
                <w:rFonts w:hint="eastAsia"/>
              </w:rPr>
              <w:t>ビュッフェの個別対応食は担任の先生に直接手渡す。</w:t>
            </w:r>
          </w:p>
          <w:p w14:paraId="28A44018" w14:textId="77777777" w:rsidR="00121241" w:rsidRPr="00127002" w:rsidRDefault="00121241" w:rsidP="008674D8"/>
          <w:p w14:paraId="403BAB97" w14:textId="77777777" w:rsidR="00121241" w:rsidRDefault="00121241" w:rsidP="008674D8"/>
          <w:p w14:paraId="4C3295A6" w14:textId="77777777" w:rsidR="00121241" w:rsidRDefault="00121241" w:rsidP="008674D8">
            <w:r>
              <w:rPr>
                <w:rFonts w:hint="eastAsia"/>
              </w:rPr>
              <w:t>朝食ビュッフェ</w:t>
            </w:r>
          </w:p>
          <w:p w14:paraId="4BA3DA52" w14:textId="77777777" w:rsidR="00121241" w:rsidRDefault="00121241" w:rsidP="008674D8">
            <w:r>
              <w:rPr>
                <w:rFonts w:hint="eastAsia"/>
              </w:rPr>
              <w:t>・ナチュラルポテトフライは新しい油で揚げる。</w:t>
            </w:r>
          </w:p>
          <w:p w14:paraId="67FB4D89" w14:textId="77777777" w:rsidR="00121241" w:rsidRDefault="00121241" w:rsidP="008674D8">
            <w:r>
              <w:rPr>
                <w:rFonts w:hint="eastAsia"/>
              </w:rPr>
              <w:t>ビュッフェの個別対応食は担任の先生に直接手渡す。</w:t>
            </w:r>
          </w:p>
          <w:p w14:paraId="2EDA6121" w14:textId="77777777" w:rsidR="00121241" w:rsidRDefault="00121241" w:rsidP="008674D8"/>
          <w:p w14:paraId="0ACCF919" w14:textId="77777777" w:rsidR="00121241" w:rsidRDefault="00121241" w:rsidP="008674D8"/>
          <w:p w14:paraId="747CD9D8" w14:textId="77777777" w:rsidR="00121241" w:rsidRDefault="00121241" w:rsidP="008674D8"/>
          <w:p w14:paraId="74BE2249" w14:textId="77777777" w:rsidR="00121241" w:rsidRDefault="00121241" w:rsidP="008674D8"/>
          <w:p w14:paraId="3D363D3C" w14:textId="77777777" w:rsidR="00121241" w:rsidRPr="00B71399" w:rsidRDefault="00121241" w:rsidP="008674D8"/>
        </w:tc>
      </w:tr>
      <w:tr w:rsidR="00C713AA" w14:paraId="52028F94" w14:textId="77777777" w:rsidTr="008674D8"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738AE" w14:textId="77777777" w:rsidR="00C713AA" w:rsidRPr="000B0690" w:rsidRDefault="00C713AA" w:rsidP="008674D8">
            <w:pPr>
              <w:jc w:val="center"/>
              <w:rPr>
                <w:b/>
              </w:rPr>
            </w:pPr>
            <w:r w:rsidRPr="000B0690">
              <w:rPr>
                <w:rFonts w:hint="eastAsia"/>
                <w:b/>
              </w:rPr>
              <w:t>確認</w:t>
            </w:r>
            <w:r>
              <w:rPr>
                <w:rFonts w:hint="eastAsia"/>
                <w:b/>
              </w:rPr>
              <w:t>（サイン）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63E9B" w14:textId="77777777" w:rsidR="00C713AA" w:rsidRPr="000B0690" w:rsidRDefault="00C713AA" w:rsidP="008674D8">
            <w:pPr>
              <w:jc w:val="center"/>
              <w:rPr>
                <w:b/>
              </w:rPr>
            </w:pPr>
            <w:r w:rsidRPr="000B0690">
              <w:rPr>
                <w:rFonts w:hint="eastAsia"/>
                <w:b/>
              </w:rPr>
              <w:t>献立担当者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CA084" w14:textId="77777777" w:rsidR="00C713AA" w:rsidRPr="000B0690" w:rsidRDefault="00C713AA" w:rsidP="008674D8">
            <w:pPr>
              <w:jc w:val="center"/>
              <w:rPr>
                <w:b/>
              </w:rPr>
            </w:pPr>
            <w:r w:rsidRPr="000B0690">
              <w:rPr>
                <w:rFonts w:hint="eastAsia"/>
                <w:b/>
              </w:rPr>
              <w:t>調理担当者</w:t>
            </w:r>
          </w:p>
        </w:tc>
        <w:tc>
          <w:tcPr>
            <w:tcW w:w="2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6CA7C" w14:textId="77777777" w:rsidR="00C713AA" w:rsidRPr="000B0690" w:rsidRDefault="00C713AA" w:rsidP="008674D8">
            <w:pPr>
              <w:jc w:val="center"/>
              <w:rPr>
                <w:b/>
              </w:rPr>
            </w:pPr>
            <w:r w:rsidRPr="000B0690">
              <w:rPr>
                <w:rFonts w:hint="eastAsia"/>
                <w:b/>
              </w:rPr>
              <w:t>受渡先担当者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2CB6B" w14:textId="77777777" w:rsidR="00C713AA" w:rsidRPr="000B0690" w:rsidRDefault="00C713AA" w:rsidP="008674D8">
            <w:pPr>
              <w:jc w:val="center"/>
              <w:rPr>
                <w:b/>
              </w:rPr>
            </w:pPr>
            <w:r w:rsidRPr="000B0690">
              <w:rPr>
                <w:rFonts w:hint="eastAsia"/>
                <w:b/>
              </w:rPr>
              <w:t>保護者（サイン）</w:t>
            </w:r>
          </w:p>
        </w:tc>
      </w:tr>
      <w:tr w:rsidR="00C713AA" w14:paraId="03690DA5" w14:textId="77777777" w:rsidTr="008674D8"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AF416" w14:textId="77777777" w:rsidR="00C713AA" w:rsidRPr="000B0690" w:rsidRDefault="00C713AA" w:rsidP="008674D8">
            <w:pPr>
              <w:jc w:val="center"/>
              <w:rPr>
                <w:b/>
              </w:rPr>
            </w:pPr>
            <w:r w:rsidRPr="000B0690">
              <w:rPr>
                <w:rFonts w:hint="eastAsia"/>
                <w:b/>
              </w:rPr>
              <w:t>氏名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2C93C" w14:textId="77777777" w:rsidR="00C713AA" w:rsidRDefault="00C713AA" w:rsidP="008674D8"/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EC316" w14:textId="77777777" w:rsidR="00C713AA" w:rsidRDefault="00C713AA" w:rsidP="008674D8"/>
        </w:tc>
        <w:tc>
          <w:tcPr>
            <w:tcW w:w="2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EF6FE" w14:textId="77777777" w:rsidR="00C713AA" w:rsidRDefault="00C713AA" w:rsidP="008674D8"/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61323" w14:textId="77777777" w:rsidR="00C713AA" w:rsidRDefault="00C713AA" w:rsidP="008674D8"/>
        </w:tc>
      </w:tr>
    </w:tbl>
    <w:p w14:paraId="703D2F68" w14:textId="77777777" w:rsidR="00C713AA" w:rsidRPr="00481507" w:rsidRDefault="00C713AA" w:rsidP="00C713AA">
      <w:pPr>
        <w:ind w:left="201" w:hangingChars="100" w:hanging="201"/>
        <w:rPr>
          <w:rFonts w:ascii="ＭＳ Ｐゴシック" w:eastAsia="ＭＳ Ｐゴシック" w:hAnsi="ＭＳ Ｐゴシック" w:cs="ＭＳ Ｐゴシック"/>
          <w:color w:val="003366"/>
          <w:kern w:val="0"/>
          <w:sz w:val="20"/>
          <w:szCs w:val="20"/>
        </w:rPr>
      </w:pPr>
      <w:r w:rsidRPr="00481507">
        <w:rPr>
          <w:rFonts w:ascii="ＭＳ Ｐゴシック" w:eastAsia="ＭＳ Ｐゴシック" w:hAnsi="ＭＳ Ｐゴシック" w:cs="ＭＳ Ｐゴシック"/>
          <w:b/>
          <w:bCs/>
          <w:color w:val="003366"/>
          <w:kern w:val="0"/>
          <w:sz w:val="20"/>
          <w:szCs w:val="20"/>
        </w:rPr>
        <w:t>◎個人情報の利用目的</w:t>
      </w:r>
      <w:r w:rsidRPr="00481507">
        <w:rPr>
          <w:rFonts w:ascii="ＭＳ Ｐゴシック" w:eastAsia="ＭＳ Ｐゴシック" w:hAnsi="ＭＳ Ｐゴシック" w:cs="ＭＳ Ｐゴシック"/>
          <w:color w:val="003366"/>
          <w:kern w:val="0"/>
          <w:sz w:val="20"/>
          <w:szCs w:val="20"/>
        </w:rPr>
        <w:br/>
        <w:t>弊社は、お客様のお名前、御住所、電話番号、</w:t>
      </w:r>
      <w:r w:rsidRPr="00481507"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>アレルギー原因食</w:t>
      </w:r>
      <w:r w:rsidRPr="00481507">
        <w:rPr>
          <w:rFonts w:ascii="ＭＳ Ｐゴシック" w:eastAsia="ＭＳ Ｐゴシック" w:hAnsi="ＭＳ Ｐゴシック" w:cs="ＭＳ Ｐゴシック"/>
          <w:color w:val="003366"/>
          <w:kern w:val="0"/>
          <w:sz w:val="20"/>
          <w:szCs w:val="20"/>
        </w:rPr>
        <w:t>などの個人情報を以下の目的で利用いたします</w:t>
      </w:r>
      <w:r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>。</w:t>
      </w:r>
    </w:p>
    <w:p w14:paraId="76509905" w14:textId="77777777" w:rsidR="00C713AA" w:rsidRPr="00481507" w:rsidRDefault="00C713AA" w:rsidP="00C713AA">
      <w:pPr>
        <w:ind w:firstLineChars="100" w:firstLine="200"/>
        <w:rPr>
          <w:rFonts w:ascii="ＭＳ Ｐゴシック" w:eastAsia="ＭＳ Ｐゴシック" w:hAnsi="ＭＳ Ｐゴシック" w:cs="ＭＳ Ｐゴシック"/>
          <w:color w:val="003366"/>
          <w:kern w:val="0"/>
          <w:sz w:val="20"/>
          <w:szCs w:val="20"/>
        </w:rPr>
      </w:pPr>
      <w:r w:rsidRPr="00481507"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>1.</w:t>
      </w:r>
      <w:r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>食物アレルギー</w:t>
      </w:r>
      <w:r w:rsidRPr="00481507">
        <w:rPr>
          <w:rFonts w:ascii="ＭＳ Ｐゴシック" w:eastAsia="ＭＳ Ｐゴシック" w:hAnsi="ＭＳ Ｐゴシック" w:cs="ＭＳ Ｐゴシック"/>
          <w:color w:val="003366"/>
          <w:kern w:val="0"/>
          <w:sz w:val="20"/>
          <w:szCs w:val="20"/>
        </w:rPr>
        <w:t>情報に関するお問い合わせをいただいた際に、その内容をお客様に確認するため。</w:t>
      </w:r>
    </w:p>
    <w:p w14:paraId="0D0B58EB" w14:textId="77777777" w:rsidR="00C713AA" w:rsidRPr="00481507" w:rsidRDefault="00C713AA" w:rsidP="00C713AA">
      <w:pPr>
        <w:ind w:firstLineChars="100" w:firstLine="200"/>
        <w:rPr>
          <w:rFonts w:ascii="ＭＳ Ｐゴシック" w:eastAsia="ＭＳ Ｐゴシック" w:hAnsi="ＭＳ Ｐゴシック" w:cs="ＭＳ Ｐゴシック"/>
          <w:color w:val="003366"/>
          <w:kern w:val="0"/>
          <w:sz w:val="20"/>
          <w:szCs w:val="20"/>
        </w:rPr>
      </w:pPr>
      <w:r w:rsidRPr="00481507"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>2.食堂で食事を提供する際、お客様の要望に沿ったものを提供し食</w:t>
      </w:r>
      <w:r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>物</w:t>
      </w:r>
      <w:r w:rsidRPr="00481507"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>アレルギーの発症を防ぐため。</w:t>
      </w:r>
    </w:p>
    <w:p w14:paraId="075EEBD8" w14:textId="77777777" w:rsidR="00C713AA" w:rsidRDefault="00C713AA" w:rsidP="00C713AA">
      <w:pPr>
        <w:ind w:left="201" w:hangingChars="100" w:hanging="201"/>
        <w:rPr>
          <w:rFonts w:ascii="ＭＳ Ｐゴシック" w:eastAsia="ＭＳ Ｐゴシック" w:hAnsi="ＭＳ Ｐゴシック" w:cs="ＭＳ Ｐゴシック"/>
          <w:color w:val="003366"/>
          <w:kern w:val="0"/>
          <w:sz w:val="20"/>
          <w:szCs w:val="20"/>
        </w:rPr>
      </w:pPr>
      <w:r w:rsidRPr="00481507">
        <w:rPr>
          <w:rFonts w:ascii="ＭＳ Ｐゴシック" w:eastAsia="ＭＳ Ｐゴシック" w:hAnsi="ＭＳ Ｐゴシック" w:cs="ＭＳ Ｐゴシック"/>
          <w:b/>
          <w:bCs/>
          <w:color w:val="003366"/>
          <w:kern w:val="0"/>
          <w:sz w:val="20"/>
          <w:szCs w:val="20"/>
        </w:rPr>
        <w:t>◎．個人情報の提供について</w:t>
      </w:r>
      <w:r w:rsidRPr="00481507">
        <w:rPr>
          <w:rFonts w:ascii="ＭＳ Ｐゴシック" w:eastAsia="ＭＳ Ｐゴシック" w:hAnsi="ＭＳ Ｐゴシック" w:cs="ＭＳ Ｐゴシック"/>
          <w:color w:val="003366"/>
          <w:kern w:val="0"/>
          <w:sz w:val="20"/>
          <w:szCs w:val="20"/>
        </w:rPr>
        <w:br/>
        <w:t>弊社は、お客様の個人情報を、第三者に開示することはございません。</w:t>
      </w:r>
    </w:p>
    <w:p w14:paraId="5F8A60FC" w14:textId="4E0C02A0" w:rsidR="00E47E64" w:rsidRPr="0019360E" w:rsidRDefault="00680AA9" w:rsidP="00C713AA">
      <w:pPr>
        <w:wordWrap w:val="0"/>
        <w:ind w:left="200" w:hangingChars="100" w:hanging="200"/>
        <w:jc w:val="right"/>
      </w:pPr>
      <w:r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>TSKサービス株式会社</w:t>
      </w:r>
      <w:r w:rsidR="00C713AA">
        <w:rPr>
          <w:rFonts w:ascii="ＭＳ Ｐゴシック" w:eastAsia="ＭＳ Ｐゴシック" w:hAnsi="ＭＳ Ｐゴシック" w:cs="ＭＳ Ｐゴシック" w:hint="eastAsia"/>
          <w:color w:val="003366"/>
          <w:kern w:val="0"/>
          <w:sz w:val="20"/>
          <w:szCs w:val="20"/>
        </w:rPr>
        <w:t xml:space="preserve">　愛川ふれあいの村食堂</w:t>
      </w:r>
    </w:p>
    <w:sectPr w:rsidR="00E47E64" w:rsidRPr="0019360E" w:rsidSect="0014747E"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AAC18" w14:textId="77777777" w:rsidR="00EF36AB" w:rsidRDefault="00EF36AB" w:rsidP="00DC3499">
      <w:r>
        <w:separator/>
      </w:r>
    </w:p>
  </w:endnote>
  <w:endnote w:type="continuationSeparator" w:id="0">
    <w:p w14:paraId="529085F9" w14:textId="77777777" w:rsidR="00EF36AB" w:rsidRDefault="00EF36AB" w:rsidP="00DC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4DFEB" w14:textId="77777777" w:rsidR="00EF36AB" w:rsidRDefault="00EF36AB" w:rsidP="00DC3499">
      <w:r>
        <w:separator/>
      </w:r>
    </w:p>
  </w:footnote>
  <w:footnote w:type="continuationSeparator" w:id="0">
    <w:p w14:paraId="6130E4F1" w14:textId="77777777" w:rsidR="00EF36AB" w:rsidRDefault="00EF36AB" w:rsidP="00DC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14239"/>
    <w:multiLevelType w:val="hybridMultilevel"/>
    <w:tmpl w:val="1876F010"/>
    <w:lvl w:ilvl="0" w:tplc="E17CF34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FA333E"/>
    <w:multiLevelType w:val="hybridMultilevel"/>
    <w:tmpl w:val="52388500"/>
    <w:lvl w:ilvl="0" w:tplc="325EBA0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F6"/>
    <w:rsid w:val="00087515"/>
    <w:rsid w:val="000B0690"/>
    <w:rsid w:val="000C5CBF"/>
    <w:rsid w:val="00121241"/>
    <w:rsid w:val="00127002"/>
    <w:rsid w:val="0014747E"/>
    <w:rsid w:val="00155B11"/>
    <w:rsid w:val="0019360E"/>
    <w:rsid w:val="001A604A"/>
    <w:rsid w:val="001C5B6D"/>
    <w:rsid w:val="001D4482"/>
    <w:rsid w:val="002C6FA6"/>
    <w:rsid w:val="00316DA0"/>
    <w:rsid w:val="003471FD"/>
    <w:rsid w:val="0035329D"/>
    <w:rsid w:val="00361F70"/>
    <w:rsid w:val="00372B78"/>
    <w:rsid w:val="003A20A5"/>
    <w:rsid w:val="003C3310"/>
    <w:rsid w:val="003C4CF6"/>
    <w:rsid w:val="00400C09"/>
    <w:rsid w:val="00421059"/>
    <w:rsid w:val="00481507"/>
    <w:rsid w:val="004F204F"/>
    <w:rsid w:val="00513D35"/>
    <w:rsid w:val="00536DFF"/>
    <w:rsid w:val="005A0594"/>
    <w:rsid w:val="005A332C"/>
    <w:rsid w:val="005B15A3"/>
    <w:rsid w:val="005C3909"/>
    <w:rsid w:val="005E4AA2"/>
    <w:rsid w:val="00616194"/>
    <w:rsid w:val="00636AEF"/>
    <w:rsid w:val="0067272D"/>
    <w:rsid w:val="0067406A"/>
    <w:rsid w:val="00680AA9"/>
    <w:rsid w:val="006C4ABF"/>
    <w:rsid w:val="0070559D"/>
    <w:rsid w:val="00705A9D"/>
    <w:rsid w:val="00713526"/>
    <w:rsid w:val="007E001E"/>
    <w:rsid w:val="008672C7"/>
    <w:rsid w:val="008674D8"/>
    <w:rsid w:val="00873987"/>
    <w:rsid w:val="008E33C0"/>
    <w:rsid w:val="008F504C"/>
    <w:rsid w:val="00910B7A"/>
    <w:rsid w:val="00913971"/>
    <w:rsid w:val="0096341E"/>
    <w:rsid w:val="00981519"/>
    <w:rsid w:val="00997831"/>
    <w:rsid w:val="009D0B97"/>
    <w:rsid w:val="00A0737D"/>
    <w:rsid w:val="00A3096D"/>
    <w:rsid w:val="00A5243D"/>
    <w:rsid w:val="00AD3D7E"/>
    <w:rsid w:val="00B71399"/>
    <w:rsid w:val="00B84C7A"/>
    <w:rsid w:val="00C713AA"/>
    <w:rsid w:val="00CD35A7"/>
    <w:rsid w:val="00D067CA"/>
    <w:rsid w:val="00D3149C"/>
    <w:rsid w:val="00D80D41"/>
    <w:rsid w:val="00DC3499"/>
    <w:rsid w:val="00E140B7"/>
    <w:rsid w:val="00E432A2"/>
    <w:rsid w:val="00E471A2"/>
    <w:rsid w:val="00E47E64"/>
    <w:rsid w:val="00E64E72"/>
    <w:rsid w:val="00EF36AB"/>
    <w:rsid w:val="00FB09A6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8BDA0"/>
  <w15:docId w15:val="{DB98D11D-8B52-4AE6-B2C4-F58B9455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4815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DC3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4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3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49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532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05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559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71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eai@kotobuki-gr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kawa.f@tsk-service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B-G005\Documents\2016kobetu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2016kobetu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EMR－4643</vt:lpstr>
      <vt:lpstr>EMR－4643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EMR－4643</dc:title>
  <dc:creator>KTB-G005</dc:creator>
  <cp:lastModifiedBy>TSK愛川３</cp:lastModifiedBy>
  <cp:revision>2</cp:revision>
  <cp:lastPrinted>2018-11-25T04:14:00Z</cp:lastPrinted>
  <dcterms:created xsi:type="dcterms:W3CDTF">2021-04-07T07:38:00Z</dcterms:created>
  <dcterms:modified xsi:type="dcterms:W3CDTF">2021-04-07T07:38:00Z</dcterms:modified>
</cp:coreProperties>
</file>